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57" w:rsidRDefault="005F6757" w:rsidP="006A477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:rsidR="005F6757" w:rsidRDefault="005F6757" w:rsidP="006A477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INFERMERIA SAN CARLO C.R. PER ANZIANI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Roma, nr. 60</w:t>
      </w:r>
    </w:p>
    <w:p w:rsidR="005F6757" w:rsidRDefault="005F6757" w:rsidP="006A477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13866 MASSERANO (BI)</w:t>
      </w:r>
    </w:p>
    <w:p w:rsidR="005F6757" w:rsidRPr="00BF3D5E" w:rsidRDefault="005F6757" w:rsidP="009C611B">
      <w:pPr>
        <w:jc w:val="both"/>
        <w:rPr>
          <w:sz w:val="20"/>
          <w:szCs w:val="20"/>
        </w:rPr>
      </w:pPr>
    </w:p>
    <w:p w:rsidR="005F6757" w:rsidRDefault="005F6757" w:rsidP="009C611B">
      <w:pPr>
        <w:jc w:val="both"/>
      </w:pPr>
      <w:r>
        <w:t>OGGETTO: ASSEGNAZIONE DI BUONI DI LAVORO (VOUCHER) PER PRESTAZIONI DI LAVORO DI TIPO ACCESSORIO.</w:t>
      </w:r>
    </w:p>
    <w:p w:rsidR="005F6757" w:rsidRDefault="005F6757" w:rsidP="006A4774">
      <w:pPr>
        <w:spacing w:after="0" w:line="240" w:lineRule="auto"/>
        <w:jc w:val="both"/>
      </w:pPr>
      <w:r>
        <w:t>Il sottoscritto ………………………………… nato a …………………. il………………………….., residente …………………………….</w:t>
      </w:r>
    </w:p>
    <w:p w:rsidR="005F6757" w:rsidRDefault="005F6757" w:rsidP="006A4774">
      <w:pPr>
        <w:spacing w:after="0" w:line="240" w:lineRule="auto"/>
        <w:jc w:val="both"/>
      </w:pPr>
      <w:r>
        <w:t>Recapito telefonico</w:t>
      </w:r>
    </w:p>
    <w:p w:rsidR="005F6757" w:rsidRDefault="005F6757" w:rsidP="009C611B">
      <w:pPr>
        <w:jc w:val="both"/>
      </w:pPr>
      <w:r>
        <w:t xml:space="preserve">                                                                             C H I E D E</w:t>
      </w:r>
    </w:p>
    <w:p w:rsidR="005F6757" w:rsidRDefault="005F6757" w:rsidP="009C611B">
      <w:pPr>
        <w:jc w:val="both"/>
      </w:pPr>
      <w:r>
        <w:t>Di essere inserito nelle graduatorie dei soggetti disponibili allo svolgimento del lavoro di tipo accessorio per l’anno 2015.</w:t>
      </w:r>
    </w:p>
    <w:p w:rsidR="005F6757" w:rsidRDefault="005F6757" w:rsidP="009C611B">
      <w:pPr>
        <w:jc w:val="both"/>
      </w:pPr>
      <w:r>
        <w:t>A tal fine dichiara:</w:t>
      </w:r>
    </w:p>
    <w:p w:rsidR="005F6757" w:rsidRDefault="005F6757" w:rsidP="009C611B">
      <w:pPr>
        <w:jc w:val="both"/>
      </w:pPr>
      <w:r>
        <w:t>ai sensi del D:P:R: 445/2000, consapevole delle responsabilità penali che comporta il rilascio di dichiarazioni false o mendaci, di trovarsi nelle seguenti condizioni:</w:t>
      </w:r>
    </w:p>
    <w:p w:rsidR="005F6757" w:rsidRDefault="005F6757" w:rsidP="009C611B">
      <w:pPr>
        <w:jc w:val="both"/>
      </w:pPr>
      <w:r>
        <w:t>Di essere residente nel Comune di Masserano / nel Comune di ..………………Comune viciniore a Masserano</w:t>
      </w:r>
    </w:p>
    <w:p w:rsidR="005F6757" w:rsidRDefault="005F6757" w:rsidP="009C611B">
      <w:pPr>
        <w:jc w:val="both"/>
      </w:pPr>
      <w:r>
        <w:t>Di essere in possesso della cittadinanza italiana;</w:t>
      </w:r>
    </w:p>
    <w:p w:rsidR="005F6757" w:rsidRDefault="005F6757" w:rsidP="009C611B">
      <w:pPr>
        <w:jc w:val="both"/>
      </w:pPr>
      <w:r>
        <w:t>Di non avere riportato condanne penali e di non avere procedimenti penali in corso;</w:t>
      </w:r>
    </w:p>
    <w:p w:rsidR="005F6757" w:rsidRDefault="005F6757" w:rsidP="009C611B">
      <w:pPr>
        <w:jc w:val="both"/>
      </w:pPr>
      <w:r>
        <w:t>Di essere in possesso della professionalità necessaria a svolgere lavori di tinteggiatura ed intonacatura di pareti di edifici;</w:t>
      </w:r>
    </w:p>
    <w:p w:rsidR="005F6757" w:rsidRDefault="005F6757" w:rsidP="009C611B">
      <w:pPr>
        <w:jc w:val="both"/>
      </w:pPr>
      <w:r>
        <w:t>Di essere disoccupato dalla data del ………………..… ed essere iscritto alle liste di collocamento ……………………..</w:t>
      </w:r>
    </w:p>
    <w:p w:rsidR="005F6757" w:rsidRDefault="005F6757" w:rsidP="009C611B">
      <w:pPr>
        <w:jc w:val="both"/>
      </w:pPr>
      <w:r>
        <w:t>Allega, a tal fine, a pena di esclusione, la seguente documentazione:</w:t>
      </w:r>
    </w:p>
    <w:p w:rsidR="005F6757" w:rsidRDefault="005F6757" w:rsidP="009C611B">
      <w:pPr>
        <w:jc w:val="both"/>
      </w:pPr>
      <w:r>
        <w:t>fotocopia di un valido documento di riconoscimento;</w:t>
      </w:r>
    </w:p>
    <w:p w:rsidR="005F6757" w:rsidRDefault="005F6757" w:rsidP="009C611B">
      <w:pPr>
        <w:jc w:val="both"/>
      </w:pPr>
      <w:r>
        <w:t>dichiarazione ISEE completa di dichiarazione sostitutiva unica;</w:t>
      </w:r>
    </w:p>
    <w:p w:rsidR="005F6757" w:rsidRDefault="005F6757" w:rsidP="009C611B">
      <w:pPr>
        <w:jc w:val="both"/>
      </w:pPr>
      <w:r>
        <w:t>Curriculum vitae.</w:t>
      </w:r>
    </w:p>
    <w:p w:rsidR="005F6757" w:rsidRDefault="005F6757" w:rsidP="009C611B">
      <w:pPr>
        <w:jc w:val="both"/>
      </w:pPr>
      <w:r>
        <w:t>DICHIARA, infine di avere preso conoscenza di tutte le clausole dell’avviso e di accettarle senza riserve.</w:t>
      </w:r>
    </w:p>
    <w:p w:rsidR="005F6757" w:rsidRDefault="005F6757" w:rsidP="009C611B">
      <w:pPr>
        <w:jc w:val="both"/>
      </w:pPr>
      <w:r>
        <w:t>Ai sensi del D.Lgs. 196/2003, esprime il consenso al trattamento dei dati personali.</w:t>
      </w:r>
    </w:p>
    <w:p w:rsidR="005F6757" w:rsidRDefault="005F6757" w:rsidP="009C611B">
      <w:pPr>
        <w:jc w:val="both"/>
      </w:pPr>
    </w:p>
    <w:p w:rsidR="005F6757" w:rsidRDefault="005F6757" w:rsidP="00BF3D5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In fede</w:t>
      </w:r>
    </w:p>
    <w:p w:rsidR="005F6757" w:rsidRDefault="005F6757" w:rsidP="00BF3D5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Leggibile</w:t>
      </w:r>
    </w:p>
    <w:p w:rsidR="005F6757" w:rsidRDefault="005F6757" w:rsidP="009C611B">
      <w:pPr>
        <w:jc w:val="both"/>
      </w:pPr>
    </w:p>
    <w:p w:rsidR="005F6757" w:rsidRDefault="005F6757" w:rsidP="009C611B">
      <w:pPr>
        <w:jc w:val="both"/>
      </w:pPr>
      <w:r>
        <w:t>Lì……………………………..</w:t>
      </w:r>
    </w:p>
    <w:p w:rsidR="005F6757" w:rsidRDefault="005F6757" w:rsidP="009C611B">
      <w:pPr>
        <w:jc w:val="both"/>
      </w:pPr>
    </w:p>
    <w:sectPr w:rsidR="005F6757" w:rsidSect="00C90F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2E0"/>
    <w:rsid w:val="000C57C8"/>
    <w:rsid w:val="00291D26"/>
    <w:rsid w:val="005F6757"/>
    <w:rsid w:val="0068140E"/>
    <w:rsid w:val="006A4774"/>
    <w:rsid w:val="007522D7"/>
    <w:rsid w:val="0087186D"/>
    <w:rsid w:val="009C611B"/>
    <w:rsid w:val="00AE62E0"/>
    <w:rsid w:val="00B00D17"/>
    <w:rsid w:val="00BF3D5E"/>
    <w:rsid w:val="00C9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6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245</Words>
  <Characters>1400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3</cp:revision>
  <cp:lastPrinted>2015-08-06T12:35:00Z</cp:lastPrinted>
  <dcterms:created xsi:type="dcterms:W3CDTF">2015-08-06T11:31:00Z</dcterms:created>
  <dcterms:modified xsi:type="dcterms:W3CDTF">2015-08-06T12:44:00Z</dcterms:modified>
</cp:coreProperties>
</file>